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EC97FF" w14:textId="1FAD5EB3" w:rsidR="00F32248" w:rsidRDefault="00BA5E19">
      <w:r w:rsidRPr="006C769A">
        <w:rPr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A2465B" wp14:editId="4AF76388">
                <wp:simplePos x="0" y="0"/>
                <wp:positionH relativeFrom="page">
                  <wp:posOffset>1271270</wp:posOffset>
                </wp:positionH>
                <wp:positionV relativeFrom="page">
                  <wp:posOffset>924560</wp:posOffset>
                </wp:positionV>
                <wp:extent cx="6016625" cy="0"/>
                <wp:effectExtent l="0" t="0" r="15875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3894B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1pt,72.8pt" to="573.8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 w:rsidRPr="006C769A">
        <w:rPr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389ED8" wp14:editId="79A1B05A">
                <wp:simplePos x="0" y="0"/>
                <wp:positionH relativeFrom="page">
                  <wp:posOffset>1271270</wp:posOffset>
                </wp:positionH>
                <wp:positionV relativeFrom="page">
                  <wp:posOffset>960902</wp:posOffset>
                </wp:positionV>
                <wp:extent cx="6016625" cy="0"/>
                <wp:effectExtent l="0" t="12700" r="28575" b="254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0A589A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1pt,75.65pt" to="573.8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" o:allowincell="f" strokeweight="3pt">
                <w10:wrap anchorx="page" anchory="page"/>
              </v:line>
            </w:pict>
          </mc:Fallback>
        </mc:AlternateContent>
      </w:r>
      <w:r w:rsidRPr="006C769A">
        <w:rPr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FB0C80E" wp14:editId="6C50F8CD">
                <wp:simplePos x="0" y="0"/>
                <wp:positionH relativeFrom="page">
                  <wp:posOffset>1161415</wp:posOffset>
                </wp:positionH>
                <wp:positionV relativeFrom="page">
                  <wp:posOffset>1024255</wp:posOffset>
                </wp:positionV>
                <wp:extent cx="2743200" cy="10426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F8343" w14:textId="310323D6" w:rsidR="00497846" w:rsidRPr="00F32248" w:rsidRDefault="00497846">
                            <w:pPr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  <w:sz w:val="26"/>
                              </w:rPr>
                              <w:t>Teri A. Jacobson</w:t>
                            </w:r>
                            <w:bookmarkStart w:id="1" w:name="DptName"/>
                            <w:bookmarkEnd w:id="1"/>
                          </w:p>
                          <w:p w14:paraId="41DB5318" w14:textId="77777777" w:rsidR="00497846" w:rsidRPr="00F32248" w:rsidRDefault="0049784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</w:rPr>
                              <w:t>Kenosha County Treasurer</w:t>
                            </w:r>
                          </w:p>
                          <w:p w14:paraId="160F8A93" w14:textId="77777777" w:rsidR="00497846" w:rsidRPr="00F32248" w:rsidRDefault="0049784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43EE7C" w14:textId="77777777" w:rsidR="00497846" w:rsidRPr="00F32248" w:rsidRDefault="00F142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</w:rPr>
                              <w:t>Nanette M. Shumway</w:t>
                            </w:r>
                          </w:p>
                          <w:p w14:paraId="6220F704" w14:textId="77777777" w:rsidR="00497846" w:rsidRPr="00F32248" w:rsidRDefault="0049784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</w:rPr>
                              <w:t>Chief Deputy Treasurer</w: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</w:rPr>
                              <w:instrText xml:space="preserve"> DptName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</w:rPr>
                              <w:instrText xml:space="preserve"> DptName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0C8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45pt;margin-top:80.65pt;width:3in;height:82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WX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" o:allowincell="f" filled="f" stroked="f">
                <v:textbox>
                  <w:txbxContent>
                    <w:p w14:paraId="077F8343" w14:textId="310323D6" w:rsidR="00497846" w:rsidRPr="00F32248" w:rsidRDefault="00497846">
                      <w:pPr>
                        <w:rPr>
                          <w:rFonts w:ascii="Times New Roman" w:hAnsi="Times New Roman"/>
                          <w:sz w:val="26"/>
                        </w:rPr>
                      </w:pPr>
                      <w:r w:rsidRPr="00F32248">
                        <w:rPr>
                          <w:rFonts w:ascii="Times New Roman" w:hAnsi="Times New Roman"/>
                          <w:sz w:val="26"/>
                        </w:rPr>
                        <w:t>Teri A. Jacobson</w:t>
                      </w:r>
                      <w:bookmarkStart w:id="2" w:name="DptName"/>
                      <w:bookmarkEnd w:id="2"/>
                    </w:p>
                    <w:p w14:paraId="41DB5318" w14:textId="77777777" w:rsidR="00497846" w:rsidRPr="00F32248" w:rsidRDefault="00497846">
                      <w:pPr>
                        <w:rPr>
                          <w:rFonts w:ascii="Times New Roman" w:hAnsi="Times New Roman"/>
                        </w:rPr>
                      </w:pPr>
                      <w:r w:rsidRPr="00F32248">
                        <w:rPr>
                          <w:rFonts w:ascii="Times New Roman" w:hAnsi="Times New Roman"/>
                        </w:rPr>
                        <w:t>Kenosha County Treasurer</w:t>
                      </w:r>
                    </w:p>
                    <w:p w14:paraId="160F8A93" w14:textId="77777777" w:rsidR="00497846" w:rsidRPr="00F32248" w:rsidRDefault="00497846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D43EE7C" w14:textId="77777777" w:rsidR="00497846" w:rsidRPr="00F32248" w:rsidRDefault="00F142BD">
                      <w:pPr>
                        <w:rPr>
                          <w:rFonts w:ascii="Times New Roman" w:hAnsi="Times New Roman"/>
                        </w:rPr>
                      </w:pPr>
                      <w:r w:rsidRPr="00F32248">
                        <w:rPr>
                          <w:rFonts w:ascii="Times New Roman" w:hAnsi="Times New Roman"/>
                        </w:rPr>
                        <w:t>Nanette M. Shumway</w:t>
                      </w:r>
                    </w:p>
                    <w:p w14:paraId="6220F704" w14:textId="77777777" w:rsidR="00497846" w:rsidRPr="00F32248" w:rsidRDefault="00497846">
                      <w:pPr>
                        <w:rPr>
                          <w:rFonts w:ascii="Times New Roman" w:hAnsi="Times New Roman"/>
                        </w:rPr>
                      </w:pPr>
                      <w:r w:rsidRPr="00F32248">
                        <w:rPr>
                          <w:rFonts w:ascii="Times New Roman" w:hAnsi="Times New Roman"/>
                        </w:rPr>
                        <w:t>Chief Deputy Treasurer</w: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</w:rPr>
                        <w:instrText xml:space="preserve"> DptName </w:instrTex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end"/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</w:rPr>
                        <w:instrText xml:space="preserve"> DptName </w:instrTex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769A">
        <w:rPr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F7077B7" wp14:editId="7965C907">
                <wp:simplePos x="0" y="0"/>
                <wp:positionH relativeFrom="page">
                  <wp:posOffset>4608830</wp:posOffset>
                </wp:positionH>
                <wp:positionV relativeFrom="page">
                  <wp:posOffset>1024678</wp:posOffset>
                </wp:positionV>
                <wp:extent cx="2743200" cy="10972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E6886" w14:textId="77777777" w:rsidR="00497846" w:rsidRPr="00F32248" w:rsidRDefault="00497846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bookmarkStart w:id="3" w:name="DivAddress"/>
                            <w:bookmarkEnd w:id="3"/>
                            <w:r w:rsidRPr="00F32248">
                              <w:rPr>
                                <w:rFonts w:ascii="Times New Roman" w:hAnsi="Times New Roman"/>
                              </w:rPr>
                              <w:t>1010 56th Street</w: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</w:rPr>
                              <w:instrText xml:space="preserve"> DivAddress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</w:rPr>
                              <w:instrText xml:space="preserve"> DivAddress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14:paraId="0A7CA5E3" w14:textId="77777777" w:rsidR="00497846" w:rsidRPr="00F32248" w:rsidRDefault="00497846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bookmarkStart w:id="4" w:name="DivCSZ"/>
                            <w:bookmarkEnd w:id="4"/>
                            <w:r w:rsidRPr="00F32248">
                              <w:rPr>
                                <w:rFonts w:ascii="Times New Roman" w:hAnsi="Times New Roman"/>
                              </w:rPr>
                              <w:t>Kenosha WI  53140-3738</w: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</w:rPr>
                              <w:instrText xml:space="preserve"> DivCSZ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</w:rPr>
                              <w:instrText xml:space="preserve"> DivCSZ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14:paraId="6AF4BAB2" w14:textId="77777777" w:rsidR="00497846" w:rsidRPr="00F32248" w:rsidRDefault="0049784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5" w:name="DivPhone"/>
                            <w:bookmarkEnd w:id="5"/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t>Phone (262) 653-2542</w:t>
                            </w:r>
                          </w:p>
                          <w:p w14:paraId="49AB3892" w14:textId="77777777" w:rsidR="00497846" w:rsidRPr="00F32248" w:rsidRDefault="0049784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Fax (262) 653-2564</w:t>
                            </w:r>
                            <w:r w:rsidR="00B87016"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instrText xml:space="preserve"> DivPhone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end"/>
                            </w:r>
                            <w:r w:rsidR="00B87016"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begin"/>
                            </w: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instrText xml:space="preserve"> DivPhone </w:instrText>
                            </w:r>
                            <w:r w:rsidR="00B87016"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end"/>
                            </w:r>
                          </w:p>
                          <w:bookmarkStart w:id="6" w:name="DivEMail"/>
                          <w:bookmarkEnd w:id="6"/>
                          <w:p w14:paraId="48A62742" w14:textId="77777777" w:rsidR="00497846" w:rsidRPr="00F32248" w:rsidRDefault="00B8701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begin"/>
                            </w:r>
                            <w:r w:rsidR="00497846"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instrText xml:space="preserve"> HYPERLINK "mailto:Teri.Jacobson@kenoshacounty.org" </w:instrText>
                            </w: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separate"/>
                            </w:r>
                            <w:r w:rsidR="00497846" w:rsidRPr="00F32248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</w:rPr>
                              <w:t>Teri.Jacobson@kenoshacounty.org</w:t>
                            </w: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end"/>
                            </w:r>
                          </w:p>
                          <w:p w14:paraId="293CF03C" w14:textId="77777777" w:rsidR="00497846" w:rsidRPr="00F32248" w:rsidRDefault="0049784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1D8FECC" w14:textId="77777777" w:rsidR="00497846" w:rsidRPr="00F32248" w:rsidRDefault="0049784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CB39926" w14:textId="77777777" w:rsidR="00497846" w:rsidRPr="00F32248" w:rsidRDefault="00B8701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begin"/>
                            </w:r>
                            <w:r w:rsidR="00497846"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instrText xml:space="preserve"> DivEMail </w:instrText>
                            </w: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end"/>
                            </w: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begin"/>
                            </w:r>
                            <w:r w:rsidR="00497846"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instrText xml:space="preserve"> DivEMail </w:instrText>
                            </w:r>
                            <w:r w:rsidRPr="00F32248">
                              <w:rPr>
                                <w:rFonts w:ascii="Times New Roman" w:hAnsi="Times New Roman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77B7" id="Text Box 4" o:spid="_x0000_s1027" type="#_x0000_t202" style="position:absolute;margin-left:362.9pt;margin-top:80.7pt;width:3in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5G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" o:allowincell="f" filled="f" stroked="f">
                <v:textbox>
                  <w:txbxContent>
                    <w:p w14:paraId="167E6886" w14:textId="77777777" w:rsidR="00497846" w:rsidRPr="00F32248" w:rsidRDefault="00497846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bookmarkStart w:id="7" w:name="DivAddress"/>
                      <w:bookmarkEnd w:id="7"/>
                      <w:r w:rsidRPr="00F32248">
                        <w:rPr>
                          <w:rFonts w:ascii="Times New Roman" w:hAnsi="Times New Roman"/>
                        </w:rPr>
                        <w:t>1010 56th Street</w: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</w:rPr>
                        <w:instrText xml:space="preserve"> DivAddress </w:instrTex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end"/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</w:rPr>
                        <w:instrText xml:space="preserve"> DivAddress </w:instrTex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14:paraId="0A7CA5E3" w14:textId="77777777" w:rsidR="00497846" w:rsidRPr="00F32248" w:rsidRDefault="00497846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bookmarkStart w:id="8" w:name="DivCSZ"/>
                      <w:bookmarkEnd w:id="8"/>
                      <w:r w:rsidRPr="00F32248">
                        <w:rPr>
                          <w:rFonts w:ascii="Times New Roman" w:hAnsi="Times New Roman"/>
                        </w:rPr>
                        <w:t>Kenosha WI  53140-3738</w: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</w:rPr>
                        <w:instrText xml:space="preserve"> DivCSZ </w:instrTex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end"/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</w:rPr>
                        <w:instrText xml:space="preserve"> DivCSZ </w:instrText>
                      </w:r>
                      <w:r w:rsidR="00B87016" w:rsidRPr="00F32248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14:paraId="6AF4BAB2" w14:textId="77777777" w:rsidR="00497846" w:rsidRPr="00F32248" w:rsidRDefault="00497846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bookmarkStart w:id="9" w:name="DivPhone"/>
                      <w:bookmarkEnd w:id="9"/>
                      <w:r w:rsidRPr="00F32248">
                        <w:rPr>
                          <w:rFonts w:ascii="Times New Roman" w:hAnsi="Times New Roman"/>
                          <w:sz w:val="20"/>
                        </w:rPr>
                        <w:t>Phone (262) 653-2542</w:t>
                      </w:r>
                    </w:p>
                    <w:p w14:paraId="49AB3892" w14:textId="77777777" w:rsidR="00497846" w:rsidRPr="00F32248" w:rsidRDefault="00497846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F32248">
                        <w:rPr>
                          <w:rFonts w:ascii="Times New Roman" w:hAnsi="Times New Roman"/>
                          <w:sz w:val="20"/>
                        </w:rPr>
                        <w:t xml:space="preserve">  Fax (262) 653-2564</w:t>
                      </w:r>
                      <w:r w:rsidR="00B87016" w:rsidRPr="00F32248">
                        <w:rPr>
                          <w:rFonts w:ascii="Times New Roman" w:hAnsi="Times New Roman"/>
                          <w:sz w:val="20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  <w:sz w:val="20"/>
                        </w:rPr>
                        <w:instrText xml:space="preserve"> DivPhone </w:instrText>
                      </w:r>
                      <w:r w:rsidR="00B87016" w:rsidRPr="00F32248">
                        <w:rPr>
                          <w:rFonts w:ascii="Times New Roman" w:hAnsi="Times New Roman"/>
                          <w:sz w:val="20"/>
                        </w:rPr>
                        <w:fldChar w:fldCharType="end"/>
                      </w:r>
                      <w:r w:rsidR="00B87016" w:rsidRPr="00F32248">
                        <w:rPr>
                          <w:rFonts w:ascii="Times New Roman" w:hAnsi="Times New Roman"/>
                          <w:sz w:val="20"/>
                        </w:rPr>
                        <w:fldChar w:fldCharType="begin"/>
                      </w:r>
                      <w:r w:rsidRPr="00F32248">
                        <w:rPr>
                          <w:rFonts w:ascii="Times New Roman" w:hAnsi="Times New Roman"/>
                          <w:sz w:val="20"/>
                        </w:rPr>
                        <w:instrText xml:space="preserve"> DivPhone </w:instrText>
                      </w:r>
                      <w:r w:rsidR="00B87016" w:rsidRPr="00F32248">
                        <w:rPr>
                          <w:rFonts w:ascii="Times New Roman" w:hAnsi="Times New Roman"/>
                          <w:sz w:val="20"/>
                        </w:rPr>
                        <w:fldChar w:fldCharType="end"/>
                      </w:r>
                    </w:p>
                    <w:bookmarkStart w:id="10" w:name="DivEMail"/>
                    <w:bookmarkEnd w:id="10"/>
                    <w:p w14:paraId="48A62742" w14:textId="77777777" w:rsidR="00497846" w:rsidRPr="00F32248" w:rsidRDefault="00B87016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F32248">
                        <w:rPr>
                          <w:rFonts w:ascii="Times New Roman" w:hAnsi="Times New Roman"/>
                          <w:sz w:val="20"/>
                        </w:rPr>
                        <w:fldChar w:fldCharType="begin"/>
                      </w:r>
                      <w:r w:rsidR="00497846" w:rsidRPr="00F32248">
                        <w:rPr>
                          <w:rFonts w:ascii="Times New Roman" w:hAnsi="Times New Roman"/>
                          <w:sz w:val="20"/>
                        </w:rPr>
                        <w:instrText xml:space="preserve"> HYPERLINK "mailto:Teri.Jacobson@kenoshacounty.org" </w:instrText>
                      </w:r>
                      <w:r w:rsidRPr="00F32248">
                        <w:rPr>
                          <w:rFonts w:ascii="Times New Roman" w:hAnsi="Times New Roman"/>
                          <w:sz w:val="20"/>
                        </w:rPr>
                        <w:fldChar w:fldCharType="separate"/>
                      </w:r>
                      <w:r w:rsidR="00497846" w:rsidRPr="00F32248">
                        <w:rPr>
                          <w:rStyle w:val="Hyperlink"/>
                          <w:rFonts w:ascii="Times New Roman" w:hAnsi="Times New Roman"/>
                          <w:sz w:val="20"/>
                        </w:rPr>
                        <w:t>Teri.Jacobson@kenoshacounty.org</w:t>
                      </w:r>
                      <w:r w:rsidRPr="00F32248">
                        <w:rPr>
                          <w:rFonts w:ascii="Times New Roman" w:hAnsi="Times New Roman"/>
                          <w:sz w:val="20"/>
                        </w:rPr>
                        <w:fldChar w:fldCharType="end"/>
                      </w:r>
                    </w:p>
                    <w:p w14:paraId="293CF03C" w14:textId="77777777" w:rsidR="00497846" w:rsidRPr="00F32248" w:rsidRDefault="00497846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1D8FECC" w14:textId="77777777" w:rsidR="00497846" w:rsidRPr="00F32248" w:rsidRDefault="00497846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CB39926" w14:textId="77777777" w:rsidR="00497846" w:rsidRPr="00F32248" w:rsidRDefault="00B87016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F32248">
                        <w:rPr>
                          <w:rFonts w:ascii="Times New Roman" w:hAnsi="Times New Roman"/>
                          <w:sz w:val="20"/>
                        </w:rPr>
                        <w:fldChar w:fldCharType="begin"/>
                      </w:r>
                      <w:r w:rsidR="00497846" w:rsidRPr="00F32248">
                        <w:rPr>
                          <w:rFonts w:ascii="Times New Roman" w:hAnsi="Times New Roman"/>
                          <w:sz w:val="20"/>
                        </w:rPr>
                        <w:instrText xml:space="preserve"> DivEMail </w:instrText>
                      </w:r>
                      <w:r w:rsidRPr="00F32248">
                        <w:rPr>
                          <w:rFonts w:ascii="Times New Roman" w:hAnsi="Times New Roman"/>
                          <w:sz w:val="20"/>
                        </w:rPr>
                        <w:fldChar w:fldCharType="end"/>
                      </w:r>
                      <w:r w:rsidRPr="00F32248">
                        <w:rPr>
                          <w:rFonts w:ascii="Times New Roman" w:hAnsi="Times New Roman"/>
                          <w:sz w:val="20"/>
                        </w:rPr>
                        <w:fldChar w:fldCharType="begin"/>
                      </w:r>
                      <w:r w:rsidR="00497846" w:rsidRPr="00F32248">
                        <w:rPr>
                          <w:rFonts w:ascii="Times New Roman" w:hAnsi="Times New Roman"/>
                          <w:sz w:val="20"/>
                        </w:rPr>
                        <w:instrText xml:space="preserve"> DivEMail </w:instrText>
                      </w:r>
                      <w:r w:rsidRPr="00F32248">
                        <w:rPr>
                          <w:rFonts w:ascii="Times New Roman" w:hAnsi="Times New Roman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4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F0BC58" wp14:editId="50DE1BC9">
                <wp:simplePos x="0" y="0"/>
                <wp:positionH relativeFrom="page">
                  <wp:posOffset>4791710</wp:posOffset>
                </wp:positionH>
                <wp:positionV relativeFrom="page">
                  <wp:posOffset>556895</wp:posOffset>
                </wp:positionV>
                <wp:extent cx="256032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DC1DB" w14:textId="55019D5A" w:rsidR="00497846" w:rsidRPr="00F32248" w:rsidRDefault="0049784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bookmarkStart w:id="11" w:name="Elected"/>
                            <w:bookmarkEnd w:id="11"/>
                            <w:r w:rsidRPr="00F32248">
                              <w:rPr>
                                <w:rFonts w:ascii="Times New Roman" w:hAnsi="Times New Roman"/>
                                <w:b/>
                                <w:smallCaps/>
                                <w:sz w:val="40"/>
                                <w:szCs w:val="40"/>
                              </w:rPr>
                              <w:t>Treasurer</w:t>
                            </w:r>
                            <w:r w:rsidR="00F32248">
                              <w:rPr>
                                <w:rFonts w:ascii="Times New Roman" w:hAnsi="Times New Roman"/>
                                <w:b/>
                                <w:smallCaps/>
                                <w:sz w:val="40"/>
                                <w:szCs w:val="40"/>
                              </w:rPr>
                              <w:t>’</w:t>
                            </w:r>
                            <w:r w:rsidRPr="00F32248">
                              <w:rPr>
                                <w:rFonts w:ascii="Times New Roman" w:hAnsi="Times New Roman"/>
                                <w:b/>
                                <w:smallCaps/>
                                <w:sz w:val="40"/>
                                <w:szCs w:val="40"/>
                              </w:rPr>
                              <w:t>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BC58" id="Text Box 2" o:spid="_x0000_s1028" type="#_x0000_t202" style="position:absolute;margin-left:377.3pt;margin-top:43.85pt;width:201.6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kiuA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" o:allowincell="f" filled="f" stroked="f">
                <v:textbox>
                  <w:txbxContent>
                    <w:p w14:paraId="778DC1DB" w14:textId="55019D5A" w:rsidR="00497846" w:rsidRPr="00F32248" w:rsidRDefault="00497846">
                      <w:pPr>
                        <w:jc w:val="right"/>
                        <w:rPr>
                          <w:rFonts w:ascii="Times New Roman" w:hAnsi="Times New Roman"/>
                          <w:b/>
                          <w:smallCaps/>
                          <w:sz w:val="40"/>
                          <w:szCs w:val="40"/>
                        </w:rPr>
                      </w:pPr>
                      <w:bookmarkStart w:id="12" w:name="Elected"/>
                      <w:bookmarkEnd w:id="12"/>
                      <w:r w:rsidRPr="00F32248">
                        <w:rPr>
                          <w:rFonts w:ascii="Times New Roman" w:hAnsi="Times New Roman"/>
                          <w:b/>
                          <w:smallCaps/>
                          <w:sz w:val="40"/>
                          <w:szCs w:val="40"/>
                        </w:rPr>
                        <w:t>Treasurer</w:t>
                      </w:r>
                      <w:r w:rsidR="00F32248">
                        <w:rPr>
                          <w:rFonts w:ascii="Times New Roman" w:hAnsi="Times New Roman"/>
                          <w:b/>
                          <w:smallCaps/>
                          <w:sz w:val="40"/>
                          <w:szCs w:val="40"/>
                        </w:rPr>
                        <w:t>’</w:t>
                      </w:r>
                      <w:r w:rsidRPr="00F32248">
                        <w:rPr>
                          <w:rFonts w:ascii="Times New Roman" w:hAnsi="Times New Roman"/>
                          <w:b/>
                          <w:smallCaps/>
                          <w:sz w:val="40"/>
                          <w:szCs w:val="40"/>
                        </w:rPr>
                        <w:t>s 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0C79FB" wp14:editId="73DCCCCD">
                <wp:simplePos x="0" y="0"/>
                <wp:positionH relativeFrom="page">
                  <wp:posOffset>1143000</wp:posOffset>
                </wp:positionH>
                <wp:positionV relativeFrom="page">
                  <wp:posOffset>465667</wp:posOffset>
                </wp:positionV>
                <wp:extent cx="3657600" cy="44492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44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3D385" w14:textId="77777777" w:rsidR="00497846" w:rsidRPr="00F32248" w:rsidRDefault="0049784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32248">
                              <w:rPr>
                                <w:rFonts w:ascii="Times New Roman" w:hAnsi="Times New Roman"/>
                                <w:b/>
                                <w:smallCaps/>
                                <w:sz w:val="56"/>
                              </w:rPr>
                              <w:t>County of Kenosha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79FB" id="Text Box 5" o:spid="_x0000_s1029" type="#_x0000_t202" style="position:absolute;margin-left:90pt;margin-top:36.65pt;width:4in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Za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bKszDjoDp/sB3MwejqHLjqke7mT1VSMhly0VG3ajlBxbRmvILrQ3/bOr&#10;E462IOvxg6whDN0a6YD2jept6aAYCNChS4+nzthUKji8TOJZEoCpAhshJI2I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" o:allowincell="f" filled="f" stroked="f">
                <v:textbox>
                  <w:txbxContent>
                    <w:p w14:paraId="1D93D385" w14:textId="77777777" w:rsidR="00497846" w:rsidRPr="00F32248" w:rsidRDefault="0049784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32248">
                        <w:rPr>
                          <w:rFonts w:ascii="Times New Roman" w:hAnsi="Times New Roman"/>
                          <w:b/>
                          <w:smallCaps/>
                          <w:sz w:val="56"/>
                        </w:rPr>
                        <w:t>County of Kenosha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48">
        <w:rPr>
          <w:noProof/>
        </w:rPr>
        <w:drawing>
          <wp:anchor distT="0" distB="0" distL="114300" distR="114300" simplePos="0" relativeHeight="251660800" behindDoc="0" locked="0" layoutInCell="1" allowOverlap="1" wp14:anchorId="0D25B101" wp14:editId="28628E0F">
            <wp:simplePos x="0" y="0"/>
            <wp:positionH relativeFrom="column">
              <wp:posOffset>-718397</wp:posOffset>
            </wp:positionH>
            <wp:positionV relativeFrom="paragraph">
              <wp:posOffset>-1478280</wp:posOffset>
            </wp:positionV>
            <wp:extent cx="643255" cy="643255"/>
            <wp:effectExtent l="0" t="0" r="4445" b="4445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16" cy="645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F9521" w14:textId="503E68E0" w:rsidR="00245A59" w:rsidRPr="00F32248" w:rsidRDefault="00F32248">
      <w:pPr>
        <w:rPr>
          <w:rFonts w:ascii="Times New Roman" w:hAnsi="Times New Roman"/>
          <w:szCs w:val="24"/>
        </w:rPr>
      </w:pPr>
      <w:r w:rsidRPr="00BA5E19">
        <w:rPr>
          <w:rFonts w:ascii="Times New Roman" w:hAnsi="Times New Roman"/>
          <w:highlight w:val="yellow"/>
        </w:rPr>
        <w:t>D</w:t>
      </w:r>
      <w:r w:rsidRPr="00BA5E19">
        <w:rPr>
          <w:rFonts w:ascii="Times New Roman" w:hAnsi="Times New Roman"/>
          <w:szCs w:val="24"/>
          <w:highlight w:val="yellow"/>
        </w:rPr>
        <w:t>ATE GOES HERE</w:t>
      </w:r>
    </w:p>
    <w:p w14:paraId="6297C7E1" w14:textId="77777777" w:rsidR="00F32248" w:rsidRPr="00F32248" w:rsidRDefault="00F32248">
      <w:pPr>
        <w:rPr>
          <w:rFonts w:ascii="Times New Roman" w:hAnsi="Times New Roman"/>
          <w:szCs w:val="24"/>
        </w:rPr>
      </w:pPr>
    </w:p>
    <w:p w14:paraId="6828D7C5" w14:textId="5D01F55B" w:rsidR="00F24781" w:rsidRPr="00F32248" w:rsidRDefault="00F32248">
      <w:pPr>
        <w:rPr>
          <w:rFonts w:ascii="Times New Roman" w:hAnsi="Times New Roman"/>
          <w:szCs w:val="24"/>
        </w:rPr>
      </w:pPr>
      <w:r w:rsidRPr="00F32248">
        <w:rPr>
          <w:rFonts w:ascii="Times New Roman" w:hAnsi="Times New Roman"/>
          <w:szCs w:val="24"/>
        </w:rPr>
        <w:t>News release</w:t>
      </w:r>
    </w:p>
    <w:p w14:paraId="01EA9708" w14:textId="32514BE4" w:rsidR="00D23500" w:rsidRPr="00F32248" w:rsidRDefault="00E22254" w:rsidP="0091382D">
      <w:pPr>
        <w:rPr>
          <w:rFonts w:ascii="Times New Roman" w:hAnsi="Times New Roman"/>
          <w:b/>
          <w:szCs w:val="24"/>
        </w:rPr>
      </w:pPr>
      <w:r w:rsidRPr="00F32248">
        <w:rPr>
          <w:rFonts w:ascii="Times New Roman" w:hAnsi="Times New Roman"/>
          <w:b/>
          <w:szCs w:val="24"/>
          <w:u w:val="single"/>
        </w:rPr>
        <w:t>FOR IMMEDIATE RELEASE</w:t>
      </w:r>
    </w:p>
    <w:p w14:paraId="700E1037" w14:textId="77777777" w:rsidR="00F32248" w:rsidRPr="00F32248" w:rsidRDefault="00F32248" w:rsidP="0091382D">
      <w:pPr>
        <w:rPr>
          <w:rFonts w:ascii="Times New Roman" w:hAnsi="Times New Roman"/>
          <w:b/>
          <w:szCs w:val="24"/>
        </w:rPr>
      </w:pPr>
    </w:p>
    <w:p w14:paraId="61BA1FFA" w14:textId="77777777" w:rsidR="00F32248" w:rsidRPr="00F32248" w:rsidRDefault="00F32248" w:rsidP="00F32248">
      <w:pPr>
        <w:rPr>
          <w:rFonts w:ascii="Times New Roman" w:hAnsi="Times New Roman"/>
          <w:bCs/>
          <w:szCs w:val="24"/>
        </w:rPr>
      </w:pPr>
      <w:r w:rsidRPr="00F32248">
        <w:rPr>
          <w:rFonts w:ascii="Times New Roman" w:hAnsi="Times New Roman"/>
          <w:bCs/>
          <w:szCs w:val="24"/>
        </w:rPr>
        <w:t>Contact</w:t>
      </w:r>
      <w:r w:rsidR="00E22254" w:rsidRPr="00F32248">
        <w:rPr>
          <w:rFonts w:ascii="Times New Roman" w:hAnsi="Times New Roman"/>
          <w:bCs/>
          <w:szCs w:val="24"/>
        </w:rPr>
        <w:t xml:space="preserve">: </w:t>
      </w:r>
      <w:r w:rsidR="009650B8" w:rsidRPr="00F32248">
        <w:rPr>
          <w:rFonts w:ascii="Times New Roman" w:hAnsi="Times New Roman"/>
          <w:bCs/>
          <w:szCs w:val="24"/>
        </w:rPr>
        <w:t>Teri Jacobson</w:t>
      </w:r>
    </w:p>
    <w:p w14:paraId="4A537A4F" w14:textId="1EA43834" w:rsidR="00E22254" w:rsidRPr="00F32248" w:rsidRDefault="00F32248" w:rsidP="00F32248">
      <w:pPr>
        <w:ind w:firstLine="720"/>
        <w:rPr>
          <w:rFonts w:ascii="Times New Roman" w:hAnsi="Times New Roman"/>
          <w:bCs/>
          <w:szCs w:val="24"/>
        </w:rPr>
      </w:pPr>
      <w:r w:rsidRPr="00F32248">
        <w:rPr>
          <w:rFonts w:ascii="Times New Roman" w:hAnsi="Times New Roman"/>
          <w:bCs/>
          <w:szCs w:val="24"/>
        </w:rPr>
        <w:t xml:space="preserve">   </w:t>
      </w:r>
      <w:r w:rsidR="009650B8" w:rsidRPr="00F32248">
        <w:rPr>
          <w:rFonts w:ascii="Times New Roman" w:hAnsi="Times New Roman"/>
          <w:bCs/>
          <w:szCs w:val="24"/>
        </w:rPr>
        <w:t>262-653-2542</w:t>
      </w:r>
    </w:p>
    <w:p w14:paraId="42E01837" w14:textId="2A0DD943" w:rsidR="00E22254" w:rsidRPr="00F32248" w:rsidRDefault="00E22254" w:rsidP="0091382D">
      <w:pPr>
        <w:rPr>
          <w:rFonts w:ascii="Times New Roman" w:hAnsi="Times New Roman"/>
          <w:sz w:val="22"/>
          <w:szCs w:val="22"/>
        </w:rPr>
      </w:pPr>
    </w:p>
    <w:p w14:paraId="7054ACAA" w14:textId="5992BD20" w:rsidR="00E22254" w:rsidRPr="00F32248" w:rsidRDefault="00E22254" w:rsidP="0042028C">
      <w:pPr>
        <w:jc w:val="center"/>
        <w:rPr>
          <w:rFonts w:ascii="Times New Roman" w:hAnsi="Times New Roman"/>
          <w:b/>
          <w:sz w:val="32"/>
          <w:szCs w:val="32"/>
        </w:rPr>
      </w:pPr>
      <w:r w:rsidRPr="00F32248">
        <w:rPr>
          <w:rFonts w:ascii="Times New Roman" w:hAnsi="Times New Roman"/>
          <w:b/>
          <w:sz w:val="32"/>
          <w:szCs w:val="32"/>
        </w:rPr>
        <w:t xml:space="preserve">Kenosha County Treasurer reminds homeowners new </w:t>
      </w:r>
      <w:r w:rsidR="0042028C" w:rsidRPr="00F32248">
        <w:rPr>
          <w:rFonts w:ascii="Times New Roman" w:hAnsi="Times New Roman"/>
          <w:b/>
          <w:sz w:val="32"/>
          <w:szCs w:val="32"/>
        </w:rPr>
        <w:t xml:space="preserve">property </w:t>
      </w:r>
      <w:r w:rsidRPr="00F32248">
        <w:rPr>
          <w:rFonts w:ascii="Times New Roman" w:hAnsi="Times New Roman"/>
          <w:b/>
          <w:sz w:val="32"/>
          <w:szCs w:val="32"/>
        </w:rPr>
        <w:t>tax bills are coming out</w:t>
      </w:r>
      <w:r w:rsidR="00982417" w:rsidRPr="00F32248">
        <w:rPr>
          <w:rFonts w:ascii="Times New Roman" w:hAnsi="Times New Roman"/>
          <w:b/>
          <w:sz w:val="32"/>
          <w:szCs w:val="32"/>
        </w:rPr>
        <w:t xml:space="preserve"> in December</w:t>
      </w:r>
    </w:p>
    <w:p w14:paraId="6E27D39E" w14:textId="08EE5162" w:rsidR="00E22254" w:rsidRPr="00F32248" w:rsidRDefault="00E22254" w:rsidP="0091382D">
      <w:pPr>
        <w:rPr>
          <w:rFonts w:ascii="Times New Roman" w:hAnsi="Times New Roman"/>
          <w:sz w:val="22"/>
          <w:szCs w:val="22"/>
        </w:rPr>
      </w:pPr>
    </w:p>
    <w:p w14:paraId="39B4CF2E" w14:textId="2858AE97" w:rsidR="00E22254" w:rsidRPr="00F32248" w:rsidRDefault="00F32248" w:rsidP="009138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KENOSHA</w:t>
      </w:r>
      <w:r w:rsidR="00E22254" w:rsidRPr="00F32248">
        <w:rPr>
          <w:rFonts w:ascii="Times New Roman" w:hAnsi="Times New Roman"/>
          <w:szCs w:val="24"/>
        </w:rPr>
        <w:t xml:space="preserve"> – Kenosha County Treasurer Teri Jacobson is reminding taxpayers that </w:t>
      </w:r>
      <w:r w:rsidR="0042028C" w:rsidRPr="00F32248">
        <w:rPr>
          <w:rFonts w:ascii="Times New Roman" w:hAnsi="Times New Roman"/>
          <w:szCs w:val="24"/>
        </w:rPr>
        <w:t xml:space="preserve">property </w:t>
      </w:r>
      <w:r w:rsidR="00E22254" w:rsidRPr="00F32248">
        <w:rPr>
          <w:rFonts w:ascii="Times New Roman" w:hAnsi="Times New Roman"/>
          <w:szCs w:val="24"/>
        </w:rPr>
        <w:t>tax bills will be mailed in December</w:t>
      </w:r>
      <w:r w:rsidR="00BA5E19">
        <w:rPr>
          <w:rFonts w:ascii="Times New Roman" w:hAnsi="Times New Roman"/>
          <w:szCs w:val="24"/>
        </w:rPr>
        <w:t>, and it is the responsibility of all taxpayers to make a payment by the end of January</w:t>
      </w:r>
      <w:r w:rsidR="00E22254" w:rsidRPr="00F32248">
        <w:rPr>
          <w:rFonts w:ascii="Times New Roman" w:hAnsi="Times New Roman"/>
          <w:szCs w:val="24"/>
        </w:rPr>
        <w:t>.</w:t>
      </w:r>
    </w:p>
    <w:p w14:paraId="2F0F36CC" w14:textId="75B60B38" w:rsidR="00E22254" w:rsidRPr="00F32248" w:rsidRDefault="00E22254" w:rsidP="0091382D">
      <w:pPr>
        <w:rPr>
          <w:rFonts w:ascii="Times New Roman" w:hAnsi="Times New Roman"/>
          <w:szCs w:val="24"/>
        </w:rPr>
      </w:pPr>
    </w:p>
    <w:p w14:paraId="63D95EC0" w14:textId="763D7DC6" w:rsidR="00E22254" w:rsidRPr="00F32248" w:rsidRDefault="00E22254" w:rsidP="0091382D">
      <w:pPr>
        <w:rPr>
          <w:rFonts w:ascii="Times New Roman" w:hAnsi="Times New Roman"/>
          <w:szCs w:val="24"/>
        </w:rPr>
      </w:pPr>
      <w:r w:rsidRPr="00F32248">
        <w:rPr>
          <w:rFonts w:ascii="Times New Roman" w:hAnsi="Times New Roman"/>
          <w:szCs w:val="24"/>
        </w:rPr>
        <w:t>“If you do not receive your tax bill by Dec</w:t>
      </w:r>
      <w:r w:rsidR="00F32248">
        <w:rPr>
          <w:rFonts w:ascii="Times New Roman" w:hAnsi="Times New Roman"/>
          <w:szCs w:val="24"/>
        </w:rPr>
        <w:t>. 1</w:t>
      </w:r>
      <w:r w:rsidRPr="00F32248">
        <w:rPr>
          <w:rFonts w:ascii="Times New Roman" w:hAnsi="Times New Roman"/>
          <w:szCs w:val="24"/>
        </w:rPr>
        <w:t>5, please contact your local treasurer</w:t>
      </w:r>
      <w:r w:rsidR="0042028C" w:rsidRPr="00F32248">
        <w:rPr>
          <w:rFonts w:ascii="Times New Roman" w:hAnsi="Times New Roman"/>
          <w:szCs w:val="24"/>
        </w:rPr>
        <w:t xml:space="preserve"> to get a copy of your bill and check that they have the correct mailing address on file</w:t>
      </w:r>
      <w:r w:rsidR="00982417" w:rsidRPr="00F32248">
        <w:rPr>
          <w:rFonts w:ascii="Times New Roman" w:hAnsi="Times New Roman"/>
          <w:szCs w:val="24"/>
        </w:rPr>
        <w:t xml:space="preserve"> for your property</w:t>
      </w:r>
      <w:r w:rsidR="0042028C" w:rsidRPr="00F32248">
        <w:rPr>
          <w:rFonts w:ascii="Times New Roman" w:hAnsi="Times New Roman"/>
          <w:szCs w:val="24"/>
        </w:rPr>
        <w:t>,” Jacobson said.</w:t>
      </w:r>
    </w:p>
    <w:p w14:paraId="6ED5AC35" w14:textId="163C593A" w:rsidR="0042028C" w:rsidRPr="00F32248" w:rsidRDefault="0042028C" w:rsidP="0091382D">
      <w:pPr>
        <w:rPr>
          <w:rFonts w:ascii="Times New Roman" w:hAnsi="Times New Roman"/>
          <w:szCs w:val="24"/>
        </w:rPr>
      </w:pPr>
    </w:p>
    <w:p w14:paraId="2437D62C" w14:textId="6DF2A68F" w:rsidR="0042028C" w:rsidRPr="00F32248" w:rsidRDefault="0042028C" w:rsidP="0091382D">
      <w:pPr>
        <w:rPr>
          <w:rFonts w:ascii="Times New Roman" w:hAnsi="Times New Roman"/>
          <w:szCs w:val="24"/>
        </w:rPr>
      </w:pPr>
      <w:r w:rsidRPr="00F32248">
        <w:rPr>
          <w:rFonts w:ascii="Times New Roman" w:hAnsi="Times New Roman"/>
          <w:szCs w:val="24"/>
        </w:rPr>
        <w:t>Jacobson reminded everyone to review their bill when it arrives, making a note that the first payment is due by Jan</w:t>
      </w:r>
      <w:r w:rsidR="00F32248">
        <w:rPr>
          <w:rFonts w:ascii="Times New Roman" w:hAnsi="Times New Roman"/>
          <w:szCs w:val="24"/>
        </w:rPr>
        <w:t>.</w:t>
      </w:r>
      <w:r w:rsidRPr="00F32248">
        <w:rPr>
          <w:rFonts w:ascii="Times New Roman" w:hAnsi="Times New Roman"/>
          <w:szCs w:val="24"/>
        </w:rPr>
        <w:t xml:space="preserve"> 31, 2021</w:t>
      </w:r>
      <w:r w:rsidR="00F32248">
        <w:rPr>
          <w:rFonts w:ascii="Times New Roman" w:hAnsi="Times New Roman"/>
          <w:szCs w:val="24"/>
        </w:rPr>
        <w:t>,</w:t>
      </w:r>
      <w:r w:rsidRPr="00F32248">
        <w:rPr>
          <w:rFonts w:ascii="Times New Roman" w:hAnsi="Times New Roman"/>
          <w:szCs w:val="24"/>
        </w:rPr>
        <w:t xml:space="preserve"> and should be paid to their </w:t>
      </w:r>
      <w:r w:rsidR="00F32248">
        <w:rPr>
          <w:rFonts w:ascii="Times New Roman" w:hAnsi="Times New Roman"/>
          <w:szCs w:val="24"/>
        </w:rPr>
        <w:t>city, village or town</w:t>
      </w:r>
      <w:r w:rsidRPr="00F32248">
        <w:rPr>
          <w:rFonts w:ascii="Times New Roman" w:hAnsi="Times New Roman"/>
          <w:szCs w:val="24"/>
        </w:rPr>
        <w:t xml:space="preserve"> treasurer.</w:t>
      </w:r>
    </w:p>
    <w:p w14:paraId="18E61A48" w14:textId="4E8AF7E0" w:rsidR="0042028C" w:rsidRPr="00F32248" w:rsidRDefault="0042028C" w:rsidP="0091382D">
      <w:pPr>
        <w:rPr>
          <w:rFonts w:ascii="Times New Roman" w:hAnsi="Times New Roman"/>
          <w:szCs w:val="24"/>
        </w:rPr>
      </w:pPr>
    </w:p>
    <w:p w14:paraId="44541D4C" w14:textId="6C67D8DC" w:rsidR="0042028C" w:rsidRPr="00F32248" w:rsidRDefault="0042028C" w:rsidP="0091382D">
      <w:pPr>
        <w:rPr>
          <w:rFonts w:ascii="Times New Roman" w:hAnsi="Times New Roman"/>
          <w:szCs w:val="24"/>
        </w:rPr>
      </w:pPr>
      <w:r w:rsidRPr="00F32248">
        <w:rPr>
          <w:rFonts w:ascii="Times New Roman" w:hAnsi="Times New Roman"/>
          <w:szCs w:val="24"/>
        </w:rPr>
        <w:t>“In order to avoid additional interest and penalty, and losing the</w:t>
      </w:r>
      <w:r w:rsidR="00F11A34" w:rsidRPr="00F32248">
        <w:rPr>
          <w:rFonts w:ascii="Times New Roman" w:hAnsi="Times New Roman"/>
          <w:szCs w:val="24"/>
        </w:rPr>
        <w:t xml:space="preserve"> option to pay in installments</w:t>
      </w:r>
      <w:r w:rsidRPr="00F32248">
        <w:rPr>
          <w:rFonts w:ascii="Times New Roman" w:hAnsi="Times New Roman"/>
          <w:szCs w:val="24"/>
        </w:rPr>
        <w:t xml:space="preserve">, it is essential that taxpayers pay at least the </w:t>
      </w:r>
      <w:r w:rsidR="00F11A34" w:rsidRPr="00F32248">
        <w:rPr>
          <w:rFonts w:ascii="Times New Roman" w:hAnsi="Times New Roman"/>
          <w:szCs w:val="24"/>
        </w:rPr>
        <w:t xml:space="preserve">full </w:t>
      </w:r>
      <w:r w:rsidRPr="00F32248">
        <w:rPr>
          <w:rFonts w:ascii="Times New Roman" w:hAnsi="Times New Roman"/>
          <w:szCs w:val="24"/>
        </w:rPr>
        <w:t>amount of their first installment by Jan</w:t>
      </w:r>
      <w:r w:rsidR="00F32248">
        <w:rPr>
          <w:rFonts w:ascii="Times New Roman" w:hAnsi="Times New Roman"/>
          <w:szCs w:val="24"/>
        </w:rPr>
        <w:t>.</w:t>
      </w:r>
      <w:r w:rsidRPr="00F32248">
        <w:rPr>
          <w:rFonts w:ascii="Times New Roman" w:hAnsi="Times New Roman"/>
          <w:szCs w:val="24"/>
        </w:rPr>
        <w:t xml:space="preserve"> 31, 2021</w:t>
      </w:r>
      <w:r w:rsidR="00F32248">
        <w:rPr>
          <w:rFonts w:ascii="Times New Roman" w:hAnsi="Times New Roman"/>
          <w:szCs w:val="24"/>
        </w:rPr>
        <w:t>,</w:t>
      </w:r>
      <w:r w:rsidR="00F11A34" w:rsidRPr="00F32248">
        <w:rPr>
          <w:rFonts w:ascii="Times New Roman" w:hAnsi="Times New Roman"/>
          <w:szCs w:val="24"/>
        </w:rPr>
        <w:t xml:space="preserve"> to their municipal treasurer,” Jacobson </w:t>
      </w:r>
      <w:r w:rsidR="00F32248">
        <w:rPr>
          <w:rFonts w:ascii="Times New Roman" w:hAnsi="Times New Roman"/>
          <w:szCs w:val="24"/>
        </w:rPr>
        <w:t>said.</w:t>
      </w:r>
      <w:r w:rsidRPr="00F32248">
        <w:rPr>
          <w:rFonts w:ascii="Times New Roman" w:hAnsi="Times New Roman"/>
          <w:szCs w:val="24"/>
        </w:rPr>
        <w:t xml:space="preserve"> </w:t>
      </w:r>
      <w:r w:rsidR="00F11A34" w:rsidRPr="00F32248">
        <w:rPr>
          <w:rFonts w:ascii="Times New Roman" w:hAnsi="Times New Roman"/>
          <w:szCs w:val="24"/>
        </w:rPr>
        <w:t>“</w:t>
      </w:r>
      <w:r w:rsidRPr="00F32248">
        <w:rPr>
          <w:rFonts w:ascii="Times New Roman" w:hAnsi="Times New Roman"/>
          <w:szCs w:val="24"/>
        </w:rPr>
        <w:t>If you are unable to pay the full amount, you should pay as much as you are able by Jan</w:t>
      </w:r>
      <w:r w:rsidR="00F32248">
        <w:rPr>
          <w:rFonts w:ascii="Times New Roman" w:hAnsi="Times New Roman"/>
          <w:szCs w:val="24"/>
        </w:rPr>
        <w:t>.</w:t>
      </w:r>
      <w:r w:rsidRPr="00F32248">
        <w:rPr>
          <w:rFonts w:ascii="Times New Roman" w:hAnsi="Times New Roman"/>
          <w:szCs w:val="24"/>
        </w:rPr>
        <w:t xml:space="preserve"> 31, 2021</w:t>
      </w:r>
      <w:r w:rsidR="00F32248">
        <w:rPr>
          <w:rFonts w:ascii="Times New Roman" w:hAnsi="Times New Roman"/>
          <w:szCs w:val="24"/>
        </w:rPr>
        <w:t xml:space="preserve">, </w:t>
      </w:r>
      <w:r w:rsidRPr="00F32248">
        <w:rPr>
          <w:rFonts w:ascii="Times New Roman" w:hAnsi="Times New Roman"/>
          <w:szCs w:val="24"/>
        </w:rPr>
        <w:t xml:space="preserve">to reduce the amount you will be charged in interest and penalty,” </w:t>
      </w:r>
    </w:p>
    <w:p w14:paraId="41B5EA9F" w14:textId="7AF6A2B6" w:rsidR="0042028C" w:rsidRPr="00F32248" w:rsidRDefault="0042028C" w:rsidP="0091382D">
      <w:pPr>
        <w:rPr>
          <w:rFonts w:ascii="Times New Roman" w:hAnsi="Times New Roman"/>
          <w:szCs w:val="24"/>
        </w:rPr>
      </w:pPr>
    </w:p>
    <w:p w14:paraId="62CD0EDC" w14:textId="23C19D66" w:rsidR="0042028C" w:rsidRPr="00F32248" w:rsidRDefault="0042028C" w:rsidP="0091382D">
      <w:pPr>
        <w:rPr>
          <w:rFonts w:ascii="Times New Roman" w:hAnsi="Times New Roman"/>
          <w:szCs w:val="24"/>
        </w:rPr>
      </w:pPr>
      <w:r w:rsidRPr="00F32248">
        <w:rPr>
          <w:rFonts w:ascii="Times New Roman" w:hAnsi="Times New Roman"/>
          <w:szCs w:val="24"/>
        </w:rPr>
        <w:t>While reviewing their property tax bill, residents should also check to see if they are receiving the lottery credit.</w:t>
      </w:r>
      <w:r w:rsidR="00F11A34" w:rsidRPr="00F32248">
        <w:rPr>
          <w:rFonts w:ascii="Times New Roman" w:hAnsi="Times New Roman"/>
          <w:szCs w:val="24"/>
        </w:rPr>
        <w:t xml:space="preserve"> </w:t>
      </w:r>
      <w:r w:rsidR="00F32248">
        <w:rPr>
          <w:rFonts w:ascii="Times New Roman" w:hAnsi="Times New Roman"/>
          <w:szCs w:val="24"/>
        </w:rPr>
        <w:t>Individuals are</w:t>
      </w:r>
      <w:r w:rsidR="00F11A34" w:rsidRPr="00F32248">
        <w:rPr>
          <w:rFonts w:ascii="Times New Roman" w:hAnsi="Times New Roman"/>
          <w:szCs w:val="24"/>
        </w:rPr>
        <w:t xml:space="preserve"> allowed to have the lottery credit applied to their primary residence</w:t>
      </w:r>
      <w:r w:rsidR="00F32248">
        <w:rPr>
          <w:rFonts w:ascii="Times New Roman" w:hAnsi="Times New Roman"/>
          <w:szCs w:val="24"/>
        </w:rPr>
        <w:t>;</w:t>
      </w:r>
      <w:r w:rsidR="00F11A34" w:rsidRPr="00F32248">
        <w:rPr>
          <w:rFonts w:ascii="Times New Roman" w:hAnsi="Times New Roman"/>
          <w:szCs w:val="24"/>
        </w:rPr>
        <w:t xml:space="preserve"> </w:t>
      </w:r>
      <w:r w:rsidR="00F32248">
        <w:rPr>
          <w:rFonts w:ascii="Times New Roman" w:hAnsi="Times New Roman"/>
          <w:szCs w:val="24"/>
        </w:rPr>
        <w:t>people</w:t>
      </w:r>
      <w:r w:rsidR="00F11A34" w:rsidRPr="00F32248">
        <w:rPr>
          <w:rFonts w:ascii="Times New Roman" w:hAnsi="Times New Roman"/>
          <w:szCs w:val="24"/>
        </w:rPr>
        <w:t xml:space="preserve"> cannot have more than one primary residence.</w:t>
      </w:r>
    </w:p>
    <w:p w14:paraId="3CE313C5" w14:textId="6E7A4E7F" w:rsidR="00F11A34" w:rsidRPr="00F32248" w:rsidRDefault="00F11A34" w:rsidP="0091382D">
      <w:pPr>
        <w:rPr>
          <w:rFonts w:ascii="Times New Roman" w:hAnsi="Times New Roman"/>
          <w:szCs w:val="24"/>
        </w:rPr>
      </w:pPr>
    </w:p>
    <w:p w14:paraId="07202F91" w14:textId="10ECB842" w:rsidR="00F32248" w:rsidRDefault="00F11A34" w:rsidP="0091382D">
      <w:pPr>
        <w:rPr>
          <w:rFonts w:ascii="Times New Roman" w:hAnsi="Times New Roman"/>
          <w:szCs w:val="24"/>
        </w:rPr>
      </w:pPr>
      <w:r w:rsidRPr="00F32248">
        <w:rPr>
          <w:rFonts w:ascii="Times New Roman" w:hAnsi="Times New Roman"/>
          <w:szCs w:val="24"/>
        </w:rPr>
        <w:t>“Checking for your lottery credit every year is</w:t>
      </w:r>
      <w:r w:rsidR="00F12E50" w:rsidRPr="00F32248">
        <w:rPr>
          <w:rFonts w:ascii="Times New Roman" w:hAnsi="Times New Roman"/>
          <w:szCs w:val="24"/>
        </w:rPr>
        <w:t xml:space="preserve"> </w:t>
      </w:r>
      <w:r w:rsidRPr="00F32248">
        <w:rPr>
          <w:rFonts w:ascii="Times New Roman" w:hAnsi="Times New Roman"/>
          <w:szCs w:val="24"/>
        </w:rPr>
        <w:t>important</w:t>
      </w:r>
      <w:r w:rsidR="00F12E50" w:rsidRPr="00F32248">
        <w:rPr>
          <w:rFonts w:ascii="Times New Roman" w:hAnsi="Times New Roman"/>
          <w:szCs w:val="24"/>
        </w:rPr>
        <w:t xml:space="preserve"> </w:t>
      </w:r>
      <w:r w:rsidRPr="00F32248">
        <w:rPr>
          <w:rFonts w:ascii="Times New Roman" w:hAnsi="Times New Roman"/>
          <w:szCs w:val="24"/>
        </w:rPr>
        <w:t>and could save you $100 or more</w:t>
      </w:r>
      <w:r w:rsidR="00F12E50" w:rsidRPr="00F32248">
        <w:rPr>
          <w:rFonts w:ascii="Times New Roman" w:hAnsi="Times New Roman"/>
          <w:szCs w:val="24"/>
        </w:rPr>
        <w:t>,</w:t>
      </w:r>
      <w:r w:rsidRPr="00F32248">
        <w:rPr>
          <w:rFonts w:ascii="Times New Roman" w:hAnsi="Times New Roman"/>
          <w:szCs w:val="24"/>
        </w:rPr>
        <w:t xml:space="preserve"> depending on the credit in your community, so be vigil</w:t>
      </w:r>
      <w:r w:rsidR="00F12E50" w:rsidRPr="00F32248">
        <w:rPr>
          <w:rFonts w:ascii="Times New Roman" w:hAnsi="Times New Roman"/>
          <w:szCs w:val="24"/>
        </w:rPr>
        <w:t>a</w:t>
      </w:r>
      <w:r w:rsidRPr="00F32248">
        <w:rPr>
          <w:rFonts w:ascii="Times New Roman" w:hAnsi="Times New Roman"/>
          <w:szCs w:val="24"/>
        </w:rPr>
        <w:t>nt</w:t>
      </w:r>
      <w:r w:rsidR="00F32248">
        <w:rPr>
          <w:rFonts w:ascii="Times New Roman" w:hAnsi="Times New Roman"/>
          <w:szCs w:val="24"/>
        </w:rPr>
        <w:t>,” Jacobson said.</w:t>
      </w:r>
      <w:r w:rsidRPr="00F32248">
        <w:rPr>
          <w:rFonts w:ascii="Times New Roman" w:hAnsi="Times New Roman"/>
          <w:szCs w:val="24"/>
        </w:rPr>
        <w:t xml:space="preserve"> </w:t>
      </w:r>
      <w:r w:rsidR="00F32248">
        <w:rPr>
          <w:rFonts w:ascii="Times New Roman" w:hAnsi="Times New Roman"/>
          <w:szCs w:val="24"/>
        </w:rPr>
        <w:t>“</w:t>
      </w:r>
      <w:r w:rsidRPr="00F32248">
        <w:rPr>
          <w:rFonts w:ascii="Times New Roman" w:hAnsi="Times New Roman"/>
          <w:szCs w:val="24"/>
        </w:rPr>
        <w:t>If it does not appear on your bill</w:t>
      </w:r>
      <w:r w:rsidR="00F32248">
        <w:rPr>
          <w:rFonts w:ascii="Times New Roman" w:hAnsi="Times New Roman"/>
          <w:szCs w:val="24"/>
        </w:rPr>
        <w:t>,</w:t>
      </w:r>
      <w:r w:rsidRPr="00F32248">
        <w:rPr>
          <w:rFonts w:ascii="Times New Roman" w:hAnsi="Times New Roman"/>
          <w:szCs w:val="24"/>
        </w:rPr>
        <w:t xml:space="preserve"> and you are eligible, you can </w:t>
      </w:r>
      <w:r w:rsidR="00F12E50" w:rsidRPr="00F32248">
        <w:rPr>
          <w:rFonts w:ascii="Times New Roman" w:hAnsi="Times New Roman"/>
          <w:szCs w:val="24"/>
        </w:rPr>
        <w:t xml:space="preserve">still </w:t>
      </w:r>
      <w:r w:rsidRPr="00F32248">
        <w:rPr>
          <w:rFonts w:ascii="Times New Roman" w:hAnsi="Times New Roman"/>
          <w:szCs w:val="24"/>
        </w:rPr>
        <w:t xml:space="preserve">apply </w:t>
      </w:r>
      <w:r w:rsidR="00F12E50" w:rsidRPr="00F32248">
        <w:rPr>
          <w:rFonts w:ascii="Times New Roman" w:hAnsi="Times New Roman"/>
          <w:szCs w:val="24"/>
        </w:rPr>
        <w:t>will</w:t>
      </w:r>
      <w:r w:rsidRPr="00F32248">
        <w:rPr>
          <w:rFonts w:ascii="Times New Roman" w:hAnsi="Times New Roman"/>
          <w:szCs w:val="24"/>
        </w:rPr>
        <w:t xml:space="preserve"> your municipality before January 31, 2021</w:t>
      </w:r>
      <w:r w:rsidR="00F32248">
        <w:rPr>
          <w:rFonts w:ascii="Times New Roman" w:hAnsi="Times New Roman"/>
          <w:szCs w:val="24"/>
        </w:rPr>
        <w:t>.</w:t>
      </w:r>
      <w:r w:rsidRPr="00F32248">
        <w:rPr>
          <w:rFonts w:ascii="Times New Roman" w:hAnsi="Times New Roman"/>
          <w:szCs w:val="24"/>
        </w:rPr>
        <w:t xml:space="preserve">” </w:t>
      </w:r>
    </w:p>
    <w:p w14:paraId="64657CA3" w14:textId="77777777" w:rsidR="00BA5E19" w:rsidRDefault="00BA5E19" w:rsidP="0091382D">
      <w:pPr>
        <w:rPr>
          <w:rFonts w:ascii="Times New Roman" w:hAnsi="Times New Roman"/>
          <w:szCs w:val="24"/>
        </w:rPr>
      </w:pPr>
    </w:p>
    <w:p w14:paraId="0C683600" w14:textId="25F27745" w:rsidR="00F32248" w:rsidRDefault="00F12E50" w:rsidP="0091382D">
      <w:pPr>
        <w:rPr>
          <w:rFonts w:ascii="Times New Roman" w:hAnsi="Times New Roman"/>
          <w:szCs w:val="24"/>
        </w:rPr>
        <w:sectPr w:rsidR="00F32248" w:rsidSect="00F32248">
          <w:pgSz w:w="12240" w:h="15840"/>
          <w:pgMar w:top="3168" w:right="1440" w:bottom="1314" w:left="1958" w:header="720" w:footer="720" w:gutter="0"/>
          <w:cols w:space="720"/>
        </w:sectPr>
      </w:pPr>
      <w:r w:rsidRPr="00F32248">
        <w:rPr>
          <w:rFonts w:ascii="Times New Roman" w:hAnsi="Times New Roman"/>
          <w:szCs w:val="24"/>
        </w:rPr>
        <w:t xml:space="preserve">Information on the Lottery credit, add and delete forms can be found on the County web site at </w:t>
      </w:r>
      <w:hyperlink r:id="rId8" w:history="1">
        <w:r w:rsidR="00F32248" w:rsidRPr="00B66C50">
          <w:rPr>
            <w:rStyle w:val="Hyperlink"/>
            <w:rFonts w:ascii="Times New Roman" w:hAnsi="Times New Roman"/>
            <w:szCs w:val="24"/>
          </w:rPr>
          <w:t>https://www.kenoshacounty.org/593/Lottery-Credits</w:t>
        </w:r>
      </w:hyperlink>
      <w:r w:rsidR="00F32248">
        <w:rPr>
          <w:rFonts w:ascii="Times New Roman" w:hAnsi="Times New Roman"/>
          <w:szCs w:val="24"/>
        </w:rPr>
        <w:t xml:space="preserve">. </w:t>
      </w:r>
    </w:p>
    <w:p w14:paraId="7F185BFD" w14:textId="5A5A2AFA" w:rsidR="00BA5E19" w:rsidRDefault="00F11A34" w:rsidP="0091382D">
      <w:pPr>
        <w:rPr>
          <w:rFonts w:ascii="Times New Roman" w:hAnsi="Times New Roman"/>
          <w:szCs w:val="24"/>
        </w:rPr>
      </w:pPr>
      <w:r w:rsidRPr="00F32248">
        <w:rPr>
          <w:rFonts w:ascii="Times New Roman" w:hAnsi="Times New Roman"/>
          <w:szCs w:val="24"/>
        </w:rPr>
        <w:lastRenderedPageBreak/>
        <w:t>As COVID</w:t>
      </w:r>
      <w:r w:rsidR="00BA5E19">
        <w:rPr>
          <w:rFonts w:ascii="Times New Roman" w:hAnsi="Times New Roman"/>
          <w:szCs w:val="24"/>
        </w:rPr>
        <w:t>-19</w:t>
      </w:r>
      <w:r w:rsidRPr="00F32248">
        <w:rPr>
          <w:rFonts w:ascii="Times New Roman" w:hAnsi="Times New Roman"/>
          <w:szCs w:val="24"/>
        </w:rPr>
        <w:t xml:space="preserve"> precautions are still in place in many communities, Jacobson recommended </w:t>
      </w:r>
      <w:r w:rsidR="00BA5E19">
        <w:rPr>
          <w:rFonts w:ascii="Times New Roman" w:hAnsi="Times New Roman"/>
          <w:szCs w:val="24"/>
        </w:rPr>
        <w:t>that people</w:t>
      </w:r>
      <w:r w:rsidR="00662807" w:rsidRPr="00F32248">
        <w:rPr>
          <w:rFonts w:ascii="Times New Roman" w:hAnsi="Times New Roman"/>
          <w:szCs w:val="24"/>
        </w:rPr>
        <w:t xml:space="preserve"> strongly consider </w:t>
      </w:r>
      <w:r w:rsidRPr="00F32248">
        <w:rPr>
          <w:rFonts w:ascii="Times New Roman" w:hAnsi="Times New Roman"/>
          <w:szCs w:val="24"/>
        </w:rPr>
        <w:t xml:space="preserve">mailing in </w:t>
      </w:r>
      <w:r w:rsidR="00BA5E19">
        <w:rPr>
          <w:rFonts w:ascii="Times New Roman" w:hAnsi="Times New Roman"/>
          <w:szCs w:val="24"/>
        </w:rPr>
        <w:t>their</w:t>
      </w:r>
      <w:r w:rsidRPr="00F32248">
        <w:rPr>
          <w:rFonts w:ascii="Times New Roman" w:hAnsi="Times New Roman"/>
          <w:szCs w:val="24"/>
        </w:rPr>
        <w:t xml:space="preserve"> payment</w:t>
      </w:r>
      <w:r w:rsidR="00662807" w:rsidRPr="00F32248">
        <w:rPr>
          <w:rFonts w:ascii="Times New Roman" w:hAnsi="Times New Roman"/>
          <w:szCs w:val="24"/>
        </w:rPr>
        <w:t xml:space="preserve">, </w:t>
      </w:r>
      <w:r w:rsidRPr="00F32248">
        <w:rPr>
          <w:rFonts w:ascii="Times New Roman" w:hAnsi="Times New Roman"/>
          <w:szCs w:val="24"/>
        </w:rPr>
        <w:t>paying online</w:t>
      </w:r>
      <w:r w:rsidR="00662807" w:rsidRPr="00F32248">
        <w:rPr>
          <w:rFonts w:ascii="Times New Roman" w:hAnsi="Times New Roman"/>
          <w:szCs w:val="24"/>
        </w:rPr>
        <w:t xml:space="preserve"> or using a drop box where they are available.</w:t>
      </w:r>
    </w:p>
    <w:p w14:paraId="3278A34A" w14:textId="77777777" w:rsidR="00BA5E19" w:rsidRDefault="00BA5E19" w:rsidP="0091382D">
      <w:pPr>
        <w:rPr>
          <w:rFonts w:ascii="Times New Roman" w:hAnsi="Times New Roman"/>
          <w:szCs w:val="24"/>
        </w:rPr>
      </w:pPr>
    </w:p>
    <w:p w14:paraId="6138BA98" w14:textId="25F43952" w:rsidR="00F11A34" w:rsidRPr="00F32248" w:rsidRDefault="00BA5E19" w:rsidP="009138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662807" w:rsidRPr="00F32248">
        <w:rPr>
          <w:rFonts w:ascii="Times New Roman" w:hAnsi="Times New Roman"/>
          <w:szCs w:val="24"/>
        </w:rPr>
        <w:t>Before heading to your municipality to pay in person, check to see if your municipality is even accepting in</w:t>
      </w:r>
      <w:r>
        <w:rPr>
          <w:rFonts w:ascii="Times New Roman" w:hAnsi="Times New Roman"/>
          <w:szCs w:val="24"/>
        </w:rPr>
        <w:t>-</w:t>
      </w:r>
      <w:r w:rsidR="00662807" w:rsidRPr="00F32248">
        <w:rPr>
          <w:rFonts w:ascii="Times New Roman" w:hAnsi="Times New Roman"/>
          <w:szCs w:val="24"/>
        </w:rPr>
        <w:t>person payments,</w:t>
      </w:r>
      <w:r>
        <w:rPr>
          <w:rFonts w:ascii="Times New Roman" w:hAnsi="Times New Roman"/>
          <w:szCs w:val="24"/>
        </w:rPr>
        <w:t xml:space="preserve"> as</w:t>
      </w:r>
      <w:r w:rsidR="00662807" w:rsidRPr="00F32248">
        <w:rPr>
          <w:rFonts w:ascii="Times New Roman" w:hAnsi="Times New Roman"/>
          <w:szCs w:val="24"/>
        </w:rPr>
        <w:t xml:space="preserve"> several are closed to the public at this point to prevent community spread</w:t>
      </w:r>
      <w:r>
        <w:rPr>
          <w:rFonts w:ascii="Times New Roman" w:hAnsi="Times New Roman"/>
          <w:szCs w:val="24"/>
        </w:rPr>
        <w:t xml:space="preserve"> of the virus,” Jacobson said.</w:t>
      </w:r>
    </w:p>
    <w:p w14:paraId="03EC6C31" w14:textId="1FFF3B37" w:rsidR="0042028C" w:rsidRPr="00F32248" w:rsidRDefault="0042028C" w:rsidP="0091382D">
      <w:pPr>
        <w:rPr>
          <w:rFonts w:ascii="Times New Roman" w:hAnsi="Times New Roman"/>
          <w:sz w:val="22"/>
          <w:szCs w:val="22"/>
        </w:rPr>
      </w:pPr>
    </w:p>
    <w:p w14:paraId="1D8F754A" w14:textId="4864A800" w:rsidR="0042028C" w:rsidRPr="00F32248" w:rsidRDefault="00F32248" w:rsidP="00F32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###</w:t>
      </w:r>
    </w:p>
    <w:sectPr w:rsidR="0042028C" w:rsidRPr="00F32248" w:rsidSect="00F32248">
      <w:pgSz w:w="12240" w:h="15840"/>
      <w:pgMar w:top="1728" w:right="1440" w:bottom="1310" w:left="1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4207" w14:textId="77777777" w:rsidR="0006532F" w:rsidRDefault="0006532F">
      <w:r>
        <w:separator/>
      </w:r>
    </w:p>
  </w:endnote>
  <w:endnote w:type="continuationSeparator" w:id="0">
    <w:p w14:paraId="0F0EB3A4" w14:textId="77777777" w:rsidR="0006532F" w:rsidRDefault="0006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8047" w14:textId="77777777" w:rsidR="0006532F" w:rsidRDefault="0006532F">
      <w:r>
        <w:separator/>
      </w:r>
    </w:p>
  </w:footnote>
  <w:footnote w:type="continuationSeparator" w:id="0">
    <w:p w14:paraId="02271DA6" w14:textId="77777777" w:rsidR="0006532F" w:rsidRDefault="0006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6492C"/>
    <w:multiLevelType w:val="hybridMultilevel"/>
    <w:tmpl w:val="DDE8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59"/>
    <w:rsid w:val="0006532F"/>
    <w:rsid w:val="001044F6"/>
    <w:rsid w:val="00166342"/>
    <w:rsid w:val="001B23C5"/>
    <w:rsid w:val="001D6F13"/>
    <w:rsid w:val="001F363B"/>
    <w:rsid w:val="00245A59"/>
    <w:rsid w:val="00247250"/>
    <w:rsid w:val="002C410A"/>
    <w:rsid w:val="003B2DCC"/>
    <w:rsid w:val="0042028C"/>
    <w:rsid w:val="00475B27"/>
    <w:rsid w:val="00484485"/>
    <w:rsid w:val="0049573B"/>
    <w:rsid w:val="00497846"/>
    <w:rsid w:val="004F0C7F"/>
    <w:rsid w:val="00500F5F"/>
    <w:rsid w:val="00505105"/>
    <w:rsid w:val="00505655"/>
    <w:rsid w:val="0051651E"/>
    <w:rsid w:val="00525D91"/>
    <w:rsid w:val="00556E9E"/>
    <w:rsid w:val="00574A56"/>
    <w:rsid w:val="00580B15"/>
    <w:rsid w:val="005849BD"/>
    <w:rsid w:val="00627972"/>
    <w:rsid w:val="00662807"/>
    <w:rsid w:val="006668DA"/>
    <w:rsid w:val="006C192F"/>
    <w:rsid w:val="006C769A"/>
    <w:rsid w:val="006F075C"/>
    <w:rsid w:val="007046F1"/>
    <w:rsid w:val="00740357"/>
    <w:rsid w:val="00780680"/>
    <w:rsid w:val="007A5875"/>
    <w:rsid w:val="007B4AD5"/>
    <w:rsid w:val="007D4A5C"/>
    <w:rsid w:val="007F28E0"/>
    <w:rsid w:val="00807234"/>
    <w:rsid w:val="00863216"/>
    <w:rsid w:val="00884E5D"/>
    <w:rsid w:val="008D45EF"/>
    <w:rsid w:val="008D468C"/>
    <w:rsid w:val="008D534C"/>
    <w:rsid w:val="00910C9F"/>
    <w:rsid w:val="0091382D"/>
    <w:rsid w:val="009650B8"/>
    <w:rsid w:val="009725F7"/>
    <w:rsid w:val="00982417"/>
    <w:rsid w:val="00983639"/>
    <w:rsid w:val="009B30CC"/>
    <w:rsid w:val="00A63A78"/>
    <w:rsid w:val="00A70BB1"/>
    <w:rsid w:val="00A80AD0"/>
    <w:rsid w:val="00AF300C"/>
    <w:rsid w:val="00AF6024"/>
    <w:rsid w:val="00B13467"/>
    <w:rsid w:val="00B20F9A"/>
    <w:rsid w:val="00B2295A"/>
    <w:rsid w:val="00B31947"/>
    <w:rsid w:val="00B70F83"/>
    <w:rsid w:val="00B87016"/>
    <w:rsid w:val="00B93416"/>
    <w:rsid w:val="00BA5E19"/>
    <w:rsid w:val="00BB7D74"/>
    <w:rsid w:val="00BD668A"/>
    <w:rsid w:val="00C20C1D"/>
    <w:rsid w:val="00C72817"/>
    <w:rsid w:val="00C90C24"/>
    <w:rsid w:val="00CB2AC1"/>
    <w:rsid w:val="00CC1FA4"/>
    <w:rsid w:val="00D14E3E"/>
    <w:rsid w:val="00D23500"/>
    <w:rsid w:val="00DA2550"/>
    <w:rsid w:val="00DA2A3A"/>
    <w:rsid w:val="00DF309E"/>
    <w:rsid w:val="00E06203"/>
    <w:rsid w:val="00E22254"/>
    <w:rsid w:val="00E278DA"/>
    <w:rsid w:val="00E90F21"/>
    <w:rsid w:val="00EF4D69"/>
    <w:rsid w:val="00F11A34"/>
    <w:rsid w:val="00F12E50"/>
    <w:rsid w:val="00F142BD"/>
    <w:rsid w:val="00F24781"/>
    <w:rsid w:val="00F32248"/>
    <w:rsid w:val="00F5675E"/>
    <w:rsid w:val="00F7069B"/>
    <w:rsid w:val="00F826D4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A5CFBD"/>
  <w15:docId w15:val="{FB2CF457-25D8-4E13-B2B3-DD379EA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B1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580B15"/>
    <w:pPr>
      <w:keepNext/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580B15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580B15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580B15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80B15"/>
    <w:pPr>
      <w:keepNext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80B15"/>
    <w:pPr>
      <w:keepNext/>
      <w:jc w:val="right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0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B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B15"/>
  </w:style>
  <w:style w:type="paragraph" w:styleId="Caption">
    <w:name w:val="caption"/>
    <w:basedOn w:val="Normal"/>
    <w:next w:val="Normal"/>
    <w:qFormat/>
    <w:rsid w:val="00580B15"/>
    <w:pPr>
      <w:widowControl w:val="0"/>
    </w:pPr>
    <w:rPr>
      <w:rFonts w:ascii="Courier" w:hAnsi="Courier"/>
      <w:snapToGrid w:val="0"/>
    </w:rPr>
  </w:style>
  <w:style w:type="character" w:styleId="Hyperlink">
    <w:name w:val="Hyperlink"/>
    <w:basedOn w:val="DefaultParagraphFont"/>
    <w:rsid w:val="00525D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8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oshacounty.org/593/Lottery-Credi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easurer%20Templates\Treas_Lt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Treas_Lttrhd</Template>
  <TotalTime>0</TotalTime>
  <Pages>2</Pages>
  <Words>390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Kenosha</vt:lpstr>
    </vt:vector>
  </TitlesOfParts>
  <Company>kenosha County</Company>
  <LinksUpToDate>false</LinksUpToDate>
  <CharactersWithSpaces>2428</CharactersWithSpaces>
  <SharedDoc>false</SharedDoc>
  <HLinks>
    <vt:vector size="6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mailto:Teri.Jacobson@kenoshacounty.org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Kenosha</dc:title>
  <dc:creator>PMaloney</dc:creator>
  <cp:lastModifiedBy>Teri Jacobson</cp:lastModifiedBy>
  <cp:revision>2</cp:revision>
  <cp:lastPrinted>2020-10-13T20:19:00Z</cp:lastPrinted>
  <dcterms:created xsi:type="dcterms:W3CDTF">2020-11-23T17:56:00Z</dcterms:created>
  <dcterms:modified xsi:type="dcterms:W3CDTF">2020-11-23T17:56:00Z</dcterms:modified>
</cp:coreProperties>
</file>